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DF" w:rsidRPr="00262DB9" w:rsidRDefault="002052DF" w:rsidP="002052DF">
      <w:pPr>
        <w:jc w:val="center"/>
        <w:rPr>
          <w:rFonts w:ascii="Calibri" w:hAnsi="Calibri" w:cs="Arial"/>
          <w:i/>
          <w:noProof/>
          <w:sz w:val="22"/>
          <w:szCs w:val="24"/>
          <w:lang w:val="it-IT" w:eastAsia="zh-CN"/>
        </w:rPr>
      </w:pPr>
      <w:r w:rsidRPr="00262DB9">
        <w:rPr>
          <w:rFonts w:ascii="Calibri" w:hAnsi="Calibri" w:cs="Arial"/>
          <w:i/>
          <w:noProof/>
          <w:sz w:val="22"/>
          <w:szCs w:val="24"/>
          <w:lang w:val="it-IT" w:eastAsia="zh-CN"/>
        </w:rPr>
        <w:t>Schön, dass Sie Wohnraum für Geflüchtete anbieten und sich so engagieren möchten!</w:t>
      </w:r>
    </w:p>
    <w:p w:rsidR="002052DF" w:rsidRPr="009B630B" w:rsidRDefault="002052DF" w:rsidP="002052DF">
      <w:pPr>
        <w:rPr>
          <w:rFonts w:ascii="Calibri" w:hAnsi="Calibri"/>
          <w:szCs w:val="22"/>
        </w:rPr>
      </w:pPr>
    </w:p>
    <w:p w:rsidR="002052DF" w:rsidRPr="00FA022C" w:rsidRDefault="002052DF" w:rsidP="002052DF">
      <w:pPr>
        <w:rPr>
          <w:rFonts w:ascii="Calibri" w:hAnsi="Calibri"/>
          <w:b/>
          <w:szCs w:val="22"/>
          <w:u w:val="single"/>
        </w:rPr>
      </w:pPr>
      <w:r w:rsidRPr="00FA022C">
        <w:rPr>
          <w:rFonts w:ascii="Calibri" w:hAnsi="Calibri"/>
          <w:b/>
          <w:szCs w:val="22"/>
          <w:u w:val="single"/>
        </w:rPr>
        <w:t>Meldung von Wohnraumangeboten für Geflüchtete</w:t>
      </w:r>
    </w:p>
    <w:p w:rsidR="002052DF" w:rsidRDefault="002052DF" w:rsidP="002052DF">
      <w:pPr>
        <w:rPr>
          <w:rFonts w:ascii="Calibri" w:hAnsi="Calibri"/>
          <w:szCs w:val="22"/>
        </w:rPr>
      </w:pPr>
    </w:p>
    <w:p w:rsidR="002052DF" w:rsidRPr="00FA022C" w:rsidRDefault="002052DF" w:rsidP="002052DF">
      <w:pPr>
        <w:pStyle w:val="Listenabsatz"/>
        <w:numPr>
          <w:ilvl w:val="0"/>
          <w:numId w:val="1"/>
        </w:numPr>
        <w:rPr>
          <w:rFonts w:cs="Arial"/>
          <w:noProof/>
          <w:szCs w:val="24"/>
          <w:lang w:val="it-IT"/>
        </w:rPr>
      </w:pPr>
      <w:r w:rsidRPr="00FA022C">
        <w:rPr>
          <w:rFonts w:cs="Arial"/>
          <w:noProof/>
          <w:szCs w:val="24"/>
          <w:lang w:val="it-IT"/>
        </w:rPr>
        <w:t>Wohnung/Apartment/WG-Zimmer/Einfamilienhaus zur Vermietung an Geflüchtete in Form eines normalen (dauerhaften und unbefristeten) Mietverhältnisses</w:t>
      </w:r>
    </w:p>
    <w:p w:rsidR="002052DF" w:rsidRDefault="002052DF" w:rsidP="002052DF">
      <w:pPr>
        <w:rPr>
          <w:rFonts w:ascii="Calibri" w:hAnsi="Calibri"/>
          <w:szCs w:val="22"/>
        </w:rPr>
      </w:pPr>
    </w:p>
    <w:p w:rsidR="002052DF" w:rsidRPr="00FA022C" w:rsidRDefault="002052DF" w:rsidP="002052DF">
      <w:pPr>
        <w:pStyle w:val="Listenabsatz"/>
        <w:numPr>
          <w:ilvl w:val="0"/>
          <w:numId w:val="1"/>
        </w:numPr>
        <w:rPr>
          <w:rFonts w:cs="Arial"/>
          <w:noProof/>
          <w:szCs w:val="24"/>
          <w:lang w:val="it-IT"/>
        </w:rPr>
      </w:pPr>
      <w:r w:rsidRPr="00FA022C">
        <w:rPr>
          <w:rFonts w:cs="Arial"/>
          <w:noProof/>
          <w:szCs w:val="24"/>
          <w:lang w:val="it-IT"/>
        </w:rPr>
        <w:t>Per Email zu senden an die AWO-Projektkoordination von “Mehr Wohnungen für Flüchtlinge in Bremen”:</w:t>
      </w:r>
      <w:r w:rsidRPr="00FA022C">
        <w:rPr>
          <w:rFonts w:cs="Arial"/>
          <w:noProof/>
          <w:szCs w:val="24"/>
          <w:lang w:val="it-IT"/>
        </w:rPr>
        <w:tab/>
      </w:r>
      <w:r>
        <w:rPr>
          <w:rFonts w:cs="Arial"/>
          <w:noProof/>
          <w:szCs w:val="24"/>
          <w:lang w:val="it-IT"/>
        </w:rPr>
        <w:tab/>
      </w:r>
      <w:hyperlink r:id="rId7" w:history="1">
        <w:r w:rsidRPr="00FA022C">
          <w:rPr>
            <w:rStyle w:val="Hyperlink"/>
            <w:rFonts w:cs="Arial"/>
            <w:noProof/>
            <w:szCs w:val="24"/>
            <w:lang w:val="it-IT"/>
          </w:rPr>
          <w:t>wohnraum@awo-bremen.de</w:t>
        </w:r>
      </w:hyperlink>
    </w:p>
    <w:p w:rsidR="002052DF" w:rsidRDefault="002052DF" w:rsidP="002052DF">
      <w:pPr>
        <w:rPr>
          <w:rFonts w:ascii="Calibri" w:hAnsi="Calibri"/>
          <w:szCs w:val="22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2052DF" w:rsidTr="007D631B">
        <w:tc>
          <w:tcPr>
            <w:tcW w:w="3119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sdt>
          <w:sdtPr>
            <w:rPr>
              <w:rFonts w:ascii="Calibri" w:hAnsi="Calibri"/>
              <w:szCs w:val="22"/>
            </w:rPr>
            <w:id w:val="-317034044"/>
            <w:placeholder>
              <w:docPart w:val="2BD75C7CC8894AFCBCE95FC46B3B1F13"/>
            </w:placeholder>
            <w:showingPlcHdr/>
            <w:date w:fullDate="2017-07-1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</w:tcPr>
              <w:p w:rsidR="002052DF" w:rsidRDefault="00A42F05" w:rsidP="00A42F05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2052DF" w:rsidRPr="003E254D" w:rsidRDefault="002052DF" w:rsidP="002052DF">
      <w:pPr>
        <w:rPr>
          <w:rFonts w:ascii="Calibri" w:hAnsi="Calibri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062"/>
        <w:gridCol w:w="3063"/>
      </w:tblGrid>
      <w:tr w:rsidR="002052DF" w:rsidRPr="00B50A31" w:rsidTr="007D631B">
        <w:tc>
          <w:tcPr>
            <w:tcW w:w="9243" w:type="dxa"/>
            <w:gridSpan w:val="3"/>
          </w:tcPr>
          <w:p w:rsidR="002052DF" w:rsidRPr="00262DB9" w:rsidRDefault="002052DF" w:rsidP="007D631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62DB9">
              <w:rPr>
                <w:rFonts w:ascii="Calibri" w:hAnsi="Calibri"/>
                <w:b/>
                <w:szCs w:val="22"/>
              </w:rPr>
              <w:t>Angaben zum*zur Eigentümer*in/Vermieter*in</w:t>
            </w:r>
          </w:p>
        </w:tc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N</w:t>
            </w:r>
            <w:r>
              <w:rPr>
                <w:rFonts w:ascii="Calibri" w:hAnsi="Calibri"/>
                <w:szCs w:val="22"/>
              </w:rPr>
              <w:t>ame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813557944"/>
            <w:placeholder>
              <w:docPart w:val="3855725D22A24E9FBA248263593E38C4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2052DF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Anschrift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Stadtteil in Bremen</w:t>
            </w:r>
          </w:p>
        </w:tc>
        <w:sdt>
          <w:sdtPr>
            <w:rPr>
              <w:rFonts w:ascii="Calibri" w:hAnsi="Calibri"/>
              <w:szCs w:val="22"/>
            </w:rPr>
            <w:id w:val="2124111069"/>
            <w:placeholder>
              <w:docPart w:val="A4EC0962B61C43DB91A9A4E0187EC147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Telefon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768621611"/>
            <w:placeholder>
              <w:docPart w:val="8B592B6220C5496C9B7211C16B587483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Emailadresse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544420391"/>
            <w:placeholder>
              <w:docPart w:val="FFA41D39469F4B288AC6535F0CF4B99C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9243" w:type="dxa"/>
            <w:gridSpan w:val="3"/>
          </w:tcPr>
          <w:p w:rsidR="002052DF" w:rsidRPr="00262DB9" w:rsidRDefault="002052DF" w:rsidP="007D631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62DB9">
              <w:rPr>
                <w:rFonts w:ascii="Calibri" w:hAnsi="Calibri"/>
                <w:b/>
                <w:szCs w:val="22"/>
              </w:rPr>
              <w:t>Angaben zum angebotenen Wohnraum</w:t>
            </w:r>
          </w:p>
        </w:tc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Adresse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516508426"/>
            <w:placeholder>
              <w:docPart w:val="5ED7EDAF64CA47BD8D115F5CF546EA42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ggf. Lage im Objekt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757401703"/>
            <w:placeholder>
              <w:docPart w:val="76D0AB00D96C464BBC0C78C2393DDE47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Größe in m²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869419843"/>
            <w:placeholder>
              <w:docPart w:val="1AF7A4B93140440980EA32F0F88574C9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Anzahl und Art der Zimmer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color w:val="808080"/>
            </w:rPr>
            <w:id w:val="-1375915049"/>
            <w:placeholder>
              <w:docPart w:val="A25A3C1CD0E348789F1918CD9BDA1EA5"/>
            </w:placeholder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FB4153" w:rsidRDefault="009E6545" w:rsidP="007D631B">
                <w:pPr>
                  <w:rPr>
                    <w:rFonts w:ascii="Calibri" w:hAnsi="Calibri"/>
                    <w:b/>
                    <w:bCs/>
                    <w:szCs w:val="22"/>
                  </w:rPr>
                </w:pPr>
                <w:r w:rsidRPr="009E654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  <w:vAlign w:val="center"/>
          </w:tcPr>
          <w:p w:rsidR="002052DF" w:rsidRPr="004A46DA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Ausstattung des</w:t>
            </w:r>
            <w:r w:rsidRPr="004A46DA">
              <w:rPr>
                <w:rFonts w:ascii="Calibri" w:hAnsi="Calibri"/>
                <w:szCs w:val="22"/>
              </w:rPr>
              <w:t xml:space="preserve"> Wohn</w:t>
            </w:r>
            <w:r>
              <w:rPr>
                <w:rFonts w:ascii="Calibri" w:hAnsi="Calibri"/>
                <w:szCs w:val="22"/>
              </w:rPr>
              <w:t>raumes</w:t>
            </w:r>
          </w:p>
          <w:p w:rsidR="002052DF" w:rsidRPr="004A46DA" w:rsidRDefault="002052DF" w:rsidP="007D631B">
            <w:pPr>
              <w:rPr>
                <w:rFonts w:ascii="Calibri" w:hAnsi="Calibri"/>
                <w:szCs w:val="22"/>
              </w:rPr>
            </w:pPr>
            <w:r w:rsidRPr="004A46DA">
              <w:rPr>
                <w:rFonts w:ascii="Calibri" w:hAnsi="Calibri"/>
                <w:szCs w:val="22"/>
              </w:rPr>
              <w:t xml:space="preserve">(z.B. Einbauküche, Teppich, </w:t>
            </w:r>
            <w:r>
              <w:rPr>
                <w:rFonts w:ascii="Calibri" w:hAnsi="Calibri"/>
                <w:szCs w:val="22"/>
              </w:rPr>
              <w:t xml:space="preserve">Laminat, </w:t>
            </w:r>
            <w:r w:rsidRPr="004A46DA">
              <w:rPr>
                <w:rFonts w:ascii="Calibri" w:hAnsi="Calibri"/>
                <w:szCs w:val="22"/>
              </w:rPr>
              <w:t>Möbel</w:t>
            </w:r>
            <w:r>
              <w:rPr>
                <w:rFonts w:ascii="Calibri" w:hAnsi="Calibri"/>
                <w:szCs w:val="22"/>
              </w:rPr>
              <w:t xml:space="preserve">, </w:t>
            </w:r>
            <w:r w:rsidRPr="004A46DA">
              <w:rPr>
                <w:rFonts w:ascii="Calibri" w:hAnsi="Calibri"/>
                <w:szCs w:val="22"/>
              </w:rPr>
              <w:t>...)</w:t>
            </w:r>
          </w:p>
          <w:p w:rsidR="002052DF" w:rsidRDefault="002052DF" w:rsidP="007D631B">
            <w:pPr>
              <w:rPr>
                <w:rFonts w:cs="Arial"/>
                <w:sz w:val="16"/>
              </w:rPr>
            </w:pPr>
          </w:p>
          <w:p w:rsidR="002052DF" w:rsidRDefault="002052DF" w:rsidP="007D631B">
            <w:pPr>
              <w:rPr>
                <w:rFonts w:cs="Arial"/>
                <w:sz w:val="16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538939563"/>
            <w:placeholder>
              <w:docPart w:val="A20BBF6C794647B9830C1E54EC083F07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Zustand des Wohnraumes (Renovierungsbedarf?, erforderliche Reparaturen?, …)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595367119"/>
            <w:placeholder>
              <w:docPart w:val="47511EA5772F4369BFCCCC8374F8F80D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9243" w:type="dxa"/>
            <w:gridSpan w:val="3"/>
          </w:tcPr>
          <w:p w:rsidR="002052DF" w:rsidRPr="00EE42CC" w:rsidRDefault="002052DF" w:rsidP="007D631B">
            <w:pPr>
              <w:rPr>
                <w:rFonts w:cs="Arial"/>
                <w:sz w:val="20"/>
              </w:rPr>
            </w:pPr>
            <w:r>
              <w:rPr>
                <w:rFonts w:ascii="Calibri" w:hAnsi="Calibri"/>
                <w:szCs w:val="22"/>
              </w:rPr>
              <w:t xml:space="preserve">Liegt eine Nutzungsberechtigung als Wohnraum vor?          </w:t>
            </w:r>
            <w:sdt>
              <w:sdtPr>
                <w:rPr>
                  <w:rFonts w:ascii="Calibri" w:hAnsi="Calibri"/>
                  <w:szCs w:val="22"/>
                </w:rPr>
                <w:id w:val="-20525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cs="Arial"/>
                <w:sz w:val="20"/>
              </w:rPr>
              <w:t xml:space="preserve">Ja        </w:t>
            </w:r>
            <w:sdt>
              <w:sdtPr>
                <w:rPr>
                  <w:rFonts w:ascii="Calibri" w:hAnsi="Calibri"/>
                  <w:szCs w:val="22"/>
                </w:rPr>
                <w:id w:val="38082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2052DF" w:rsidRPr="00B50A31" w:rsidTr="007D631B">
        <w:tc>
          <w:tcPr>
            <w:tcW w:w="9243" w:type="dxa"/>
            <w:gridSpan w:val="3"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Heizart</w:t>
            </w:r>
            <w:r w:rsidRPr="00850D7B">
              <w:rPr>
                <w:rFonts w:ascii="Calibri" w:hAnsi="Calibri"/>
                <w:szCs w:val="22"/>
              </w:rPr>
              <w:t>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850D7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Cs w:val="22"/>
                </w:rPr>
                <w:id w:val="18845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Cs w:val="22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Erdgas</w:t>
            </w:r>
            <w:r>
              <w:rPr>
                <w:rFonts w:ascii="Calibri" w:hAnsi="Calibri"/>
                <w:szCs w:val="22"/>
              </w:rPr>
              <w:t xml:space="preserve">       </w:t>
            </w:r>
            <w:r w:rsidRPr="00850D7B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7184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Erdöl</w:t>
            </w:r>
            <w:r>
              <w:rPr>
                <w:rFonts w:ascii="Calibri" w:hAnsi="Calibri"/>
                <w:szCs w:val="22"/>
              </w:rPr>
              <w:t xml:space="preserve">     </w:t>
            </w:r>
            <w:r w:rsidRPr="00850D7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Cs w:val="22"/>
                </w:rPr>
                <w:id w:val="-12050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Kohle</w:t>
            </w:r>
            <w:r>
              <w:rPr>
                <w:rFonts w:ascii="Calibri" w:hAnsi="Calibri"/>
                <w:szCs w:val="22"/>
              </w:rPr>
              <w:t xml:space="preserve">      </w:t>
            </w:r>
            <w:r w:rsidRPr="00850D7B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147779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Strom</w:t>
            </w:r>
            <w:r>
              <w:rPr>
                <w:rFonts w:ascii="Calibri" w:hAnsi="Calibri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Cs w:val="22"/>
                </w:rPr>
                <w:id w:val="2101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>Fernwärme</w:t>
            </w:r>
          </w:p>
        </w:tc>
      </w:tr>
      <w:tr w:rsidR="002052DF" w:rsidRPr="00B50A31" w:rsidTr="007D631B">
        <w:tc>
          <w:tcPr>
            <w:tcW w:w="9243" w:type="dxa"/>
            <w:gridSpan w:val="3"/>
          </w:tcPr>
          <w:p w:rsidR="002052DF" w:rsidRDefault="002052DF" w:rsidP="00170933">
            <w:pPr>
              <w:rPr>
                <w:rFonts w:ascii="Calibri" w:hAnsi="Calibri"/>
                <w:szCs w:val="22"/>
              </w:rPr>
            </w:pPr>
            <w:r w:rsidRPr="00850D7B">
              <w:rPr>
                <w:rFonts w:ascii="Calibri" w:hAnsi="Calibri"/>
                <w:szCs w:val="22"/>
              </w:rPr>
              <w:t>Warmwasserauf</w:t>
            </w:r>
            <w:r>
              <w:rPr>
                <w:rFonts w:ascii="Calibri" w:hAnsi="Calibri"/>
                <w:szCs w:val="22"/>
              </w:rPr>
              <w:t>bereitung</w:t>
            </w:r>
            <w:r w:rsidRPr="00850D7B">
              <w:rPr>
                <w:rFonts w:ascii="Calibri" w:hAnsi="Calibri"/>
                <w:szCs w:val="22"/>
              </w:rPr>
              <w:t xml:space="preserve"> über: </w:t>
            </w:r>
            <w:r>
              <w:rPr>
                <w:rFonts w:ascii="Calibri" w:hAnsi="Calibri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Cs w:val="22"/>
                </w:rPr>
                <w:id w:val="16179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Pr="00850D7B">
              <w:rPr>
                <w:rFonts w:ascii="Calibri" w:hAnsi="Calibri"/>
                <w:szCs w:val="22"/>
              </w:rPr>
              <w:t xml:space="preserve">Heizung </w:t>
            </w:r>
            <w:r>
              <w:rPr>
                <w:rFonts w:ascii="Calibri" w:hAnsi="Calibri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Cs w:val="22"/>
                </w:rPr>
                <w:id w:val="-13809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="00170933">
              <w:rPr>
                <w:rFonts w:ascii="Calibri" w:hAnsi="Calibri"/>
                <w:szCs w:val="22"/>
              </w:rPr>
              <w:t>Strom</w:t>
            </w:r>
          </w:p>
        </w:tc>
      </w:tr>
      <w:tr w:rsidR="002052DF" w:rsidRPr="00B50A31" w:rsidTr="007D631B">
        <w:trPr>
          <w:trHeight w:val="295"/>
        </w:trPr>
        <w:tc>
          <w:tcPr>
            <w:tcW w:w="3118" w:type="dxa"/>
            <w:vMerge w:val="restart"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mtl. Miet- und Mietnebenkosten</w:t>
            </w:r>
          </w:p>
        </w:tc>
        <w:tc>
          <w:tcPr>
            <w:tcW w:w="3062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Grundmiete: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874114543"/>
            <w:placeholder>
              <w:docPart w:val="BAA270335CEC4796B23DFC6664C0A507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390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Betriebs- und Nebenkosten: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1422333341"/>
            <w:placeholder>
              <w:docPart w:val="67802FB29A4C4FE2AAE0670B6C2F191D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390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C26662" w:rsidP="007D631B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7492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D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52DF">
              <w:rPr>
                <w:rFonts w:cs="Arial"/>
                <w:sz w:val="20"/>
              </w:rPr>
              <w:t xml:space="preserve"> </w:t>
            </w:r>
            <w:r w:rsidR="002052DF">
              <w:rPr>
                <w:rFonts w:ascii="Calibri" w:hAnsi="Calibri"/>
                <w:szCs w:val="22"/>
              </w:rPr>
              <w:t>inkl. Kosten für Wasser/Abwasser: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897097988"/>
            <w:placeholder>
              <w:docPart w:val="558779CB6E034E019FA441FE1BFECBDA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195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C26662" w:rsidP="007D631B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17828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D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52DF">
              <w:rPr>
                <w:rFonts w:cs="Arial"/>
                <w:sz w:val="20"/>
              </w:rPr>
              <w:t xml:space="preserve"> </w:t>
            </w:r>
            <w:r w:rsidR="002052DF">
              <w:rPr>
                <w:rFonts w:ascii="Calibri" w:hAnsi="Calibri"/>
                <w:szCs w:val="22"/>
              </w:rPr>
              <w:t>inkl. Müllgebühren: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1945648693"/>
            <w:placeholder>
              <w:docPart w:val="84163FDB75634B52B2A57616D93B5DCE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195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C26662" w:rsidP="007D631B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5358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D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052DF">
              <w:rPr>
                <w:rFonts w:cs="Arial"/>
                <w:sz w:val="20"/>
              </w:rPr>
              <w:t xml:space="preserve"> </w:t>
            </w:r>
            <w:r w:rsidR="002052DF">
              <w:rPr>
                <w:rFonts w:ascii="Calibri" w:hAnsi="Calibri"/>
                <w:szCs w:val="22"/>
              </w:rPr>
              <w:t>inkl. Stromkosten:</w:t>
            </w:r>
          </w:p>
          <w:p w:rsidR="002052DF" w:rsidRPr="00850D7B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647982910"/>
            <w:placeholder>
              <w:docPart w:val="D927826CAB97432891DE1093ED54FBEA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rPr>
          <w:trHeight w:val="295"/>
        </w:trPr>
        <w:tc>
          <w:tcPr>
            <w:tcW w:w="3118" w:type="dxa"/>
            <w:vMerge/>
          </w:tcPr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62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Heizkosten: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982394261"/>
            <w:placeholder>
              <w:docPart w:val="1A200B7C3E5A4785A193DBE353277D2A"/>
            </w:placeholder>
            <w:showingPlcHdr/>
            <w:text/>
          </w:sdtPr>
          <w:sdtEndPr/>
          <w:sdtContent>
            <w:tc>
              <w:tcPr>
                <w:tcW w:w="3063" w:type="dxa"/>
              </w:tcPr>
              <w:p w:rsidR="002052DF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Kaution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1409921895"/>
            <w:placeholder>
              <w:docPart w:val="BBA16D44F38B4479B2A9F8445DA4CDFB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vorauss. Bezugstermin</w:t>
            </w: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245419580"/>
            <w:placeholder>
              <w:docPart w:val="FF44C292A84C46B382D4D132B05579E2"/>
            </w:placeholder>
            <w:showingPlcHdr/>
            <w:text/>
          </w:sdtPr>
          <w:sdtEndPr/>
          <w:sdtContent>
            <w:tc>
              <w:tcPr>
                <w:tcW w:w="6125" w:type="dxa"/>
                <w:gridSpan w:val="2"/>
              </w:tcPr>
              <w:p w:rsidR="002052DF" w:rsidRPr="00B50A31" w:rsidRDefault="002052DF" w:rsidP="007D631B">
                <w:pPr>
                  <w:rPr>
                    <w:rFonts w:ascii="Calibri" w:hAnsi="Calibri"/>
                    <w:szCs w:val="22"/>
                  </w:rPr>
                </w:pPr>
                <w:r w:rsidRPr="009304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2DF" w:rsidRPr="00B50A31" w:rsidTr="007D631B">
        <w:tc>
          <w:tcPr>
            <w:tcW w:w="3118" w:type="dxa"/>
          </w:tcPr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Sonstige Anmerkungen/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  <w:r w:rsidRPr="00B50A31">
              <w:rPr>
                <w:rFonts w:ascii="Calibri" w:hAnsi="Calibri"/>
                <w:szCs w:val="22"/>
              </w:rPr>
              <w:t>Bemerkungen/Hinweise</w:t>
            </w:r>
          </w:p>
          <w:p w:rsidR="002052DF" w:rsidRDefault="002052DF" w:rsidP="007D631B">
            <w:pPr>
              <w:rPr>
                <w:rFonts w:ascii="Calibri" w:hAnsi="Calibri"/>
                <w:szCs w:val="22"/>
              </w:rPr>
            </w:pPr>
          </w:p>
          <w:p w:rsidR="002052DF" w:rsidRPr="00B50A31" w:rsidRDefault="002052DF" w:rsidP="007D631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25" w:type="dxa"/>
            <w:gridSpan w:val="2"/>
          </w:tcPr>
          <w:p w:rsidR="002052DF" w:rsidRDefault="002052DF" w:rsidP="007D631B">
            <w:pPr>
              <w:rPr>
                <w:rFonts w:ascii="Calibri" w:hAnsi="Calibri"/>
                <w:b/>
                <w:bCs/>
                <w:szCs w:val="22"/>
              </w:rPr>
            </w:pPr>
          </w:p>
          <w:sdt>
            <w:sdtPr>
              <w:rPr>
                <w:color w:val="808080"/>
              </w:rPr>
              <w:id w:val="-1964260591"/>
              <w:placeholder>
                <w:docPart w:val="DF2190852A66428EA7D7267C44259379"/>
              </w:placeholder>
              <w:text/>
            </w:sdtPr>
            <w:sdtEndPr/>
            <w:sdtContent>
              <w:p w:rsidR="002052DF" w:rsidRPr="00521867" w:rsidRDefault="009E6545" w:rsidP="007D631B">
                <w:pPr>
                  <w:rPr>
                    <w:rFonts w:ascii="Calibri" w:hAnsi="Calibri"/>
                    <w:b/>
                    <w:bCs/>
                    <w:szCs w:val="22"/>
                  </w:rPr>
                </w:pPr>
                <w:r w:rsidRPr="009E6545">
                  <w:rPr>
                    <w:color w:val="808080"/>
                  </w:rPr>
                  <w:t>Klicken Sie hier, um Text einzugeben.</w:t>
                </w:r>
              </w:p>
            </w:sdtContent>
          </w:sdt>
        </w:tc>
      </w:tr>
    </w:tbl>
    <w:p w:rsidR="002052DF" w:rsidRPr="00802A5E" w:rsidRDefault="002052DF" w:rsidP="002052DF">
      <w:pPr>
        <w:rPr>
          <w:rFonts w:ascii="Calibri" w:hAnsi="Calibri"/>
          <w:b/>
          <w:szCs w:val="22"/>
        </w:rPr>
      </w:pPr>
    </w:p>
    <w:p w:rsidR="002C0722" w:rsidRDefault="002C0722"/>
    <w:sectPr w:rsidR="002C0722" w:rsidSect="00FA0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DE" w:rsidRDefault="005A79DE" w:rsidP="002052DF">
      <w:r>
        <w:separator/>
      </w:r>
    </w:p>
  </w:endnote>
  <w:endnote w:type="continuationSeparator" w:id="0">
    <w:p w:rsidR="005A79DE" w:rsidRDefault="005A79DE" w:rsidP="002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80" w:rsidRDefault="006063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80" w:rsidRPr="000E2CE7" w:rsidRDefault="00606380" w:rsidP="00606380">
    <w:pPr>
      <w:pStyle w:val="Fuzeile"/>
      <w:rPr>
        <w:rFonts w:cs="Arial"/>
        <w:sz w:val="18"/>
        <w:szCs w:val="18"/>
      </w:rPr>
    </w:pPr>
    <w:r w:rsidRPr="000E2CE7">
      <w:rPr>
        <w:rFonts w:cs="Arial"/>
        <w:sz w:val="18"/>
        <w:szCs w:val="18"/>
      </w:rPr>
      <w:t>© AWO FD Migration &amp; Integration</w:t>
    </w:r>
  </w:p>
  <w:p w:rsidR="00606380" w:rsidRDefault="00606380" w:rsidP="00606380">
    <w:pPr>
      <w:pStyle w:val="Fuzeile"/>
      <w:rPr>
        <w:rFonts w:cs="Arial"/>
        <w:sz w:val="16"/>
        <w:szCs w:val="16"/>
      </w:rPr>
    </w:pPr>
    <w:r w:rsidRPr="000E2CE7">
      <w:rPr>
        <w:rFonts w:cs="Arial"/>
        <w:sz w:val="18"/>
        <w:szCs w:val="18"/>
      </w:rPr>
      <w:t>Projektkoordination „Mehr Wohnungen für Flüchtlinge in Bremen“</w:t>
    </w:r>
    <w:r w:rsidR="00B60D45">
      <w:rPr>
        <w:rFonts w:cs="Arial"/>
        <w:sz w:val="16"/>
        <w:szCs w:val="16"/>
      </w:rPr>
      <w:t xml:space="preserve">                                               Bremen, den 14</w:t>
    </w:r>
    <w:r w:rsidR="00B60D45" w:rsidRPr="00F74E29">
      <w:rPr>
        <w:rFonts w:cs="Arial"/>
        <w:sz w:val="16"/>
        <w:szCs w:val="16"/>
      </w:rPr>
      <w:t>.0</w:t>
    </w:r>
    <w:r w:rsidR="00B60D45">
      <w:rPr>
        <w:rFonts w:cs="Arial"/>
        <w:sz w:val="16"/>
        <w:szCs w:val="16"/>
      </w:rPr>
      <w:t>7</w:t>
    </w:r>
    <w:r w:rsidR="00B60D45" w:rsidRPr="00F74E29">
      <w:rPr>
        <w:rFonts w:cs="Arial"/>
        <w:sz w:val="16"/>
        <w:szCs w:val="16"/>
      </w:rPr>
      <w:t>.17</w:t>
    </w:r>
  </w:p>
  <w:p w:rsidR="00606380" w:rsidRPr="00DC0B62" w:rsidRDefault="00606380" w:rsidP="00606380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>Webformular „Meldung von Wohnraum für Geflüchtete“</w:t>
    </w:r>
    <w:bookmarkStart w:id="0" w:name="_GoBack"/>
    <w:bookmarkEnd w:id="0"/>
  </w:p>
  <w:p w:rsidR="0062607B" w:rsidRPr="00262DB9" w:rsidRDefault="00B60D45" w:rsidP="00262DB9">
    <w:pPr>
      <w:pStyle w:val="Fuzeile"/>
      <w:ind w:left="1080"/>
      <w:jc w:val="center"/>
      <w:rPr>
        <w:sz w:val="16"/>
        <w:szCs w:val="16"/>
      </w:rPr>
    </w:pPr>
    <w:r w:rsidRPr="00262DB9">
      <w:rPr>
        <w:sz w:val="16"/>
        <w:szCs w:val="16"/>
      </w:rPr>
      <w:t xml:space="preserve">Seite </w:t>
    </w:r>
    <w:r w:rsidRPr="00262DB9">
      <w:rPr>
        <w:sz w:val="16"/>
        <w:szCs w:val="16"/>
      </w:rPr>
      <w:fldChar w:fldCharType="begin"/>
    </w:r>
    <w:r w:rsidRPr="00262DB9">
      <w:rPr>
        <w:sz w:val="16"/>
        <w:szCs w:val="16"/>
      </w:rPr>
      <w:instrText xml:space="preserve"> PAGE </w:instrText>
    </w:r>
    <w:r w:rsidRPr="00262DB9">
      <w:rPr>
        <w:sz w:val="16"/>
        <w:szCs w:val="16"/>
      </w:rPr>
      <w:fldChar w:fldCharType="separate"/>
    </w:r>
    <w:r w:rsidR="00C26662">
      <w:rPr>
        <w:noProof/>
        <w:sz w:val="16"/>
        <w:szCs w:val="16"/>
      </w:rPr>
      <w:t>2</w:t>
    </w:r>
    <w:r w:rsidRPr="00262DB9">
      <w:rPr>
        <w:sz w:val="16"/>
        <w:szCs w:val="16"/>
      </w:rPr>
      <w:fldChar w:fldCharType="end"/>
    </w:r>
    <w:r w:rsidRPr="00262DB9">
      <w:rPr>
        <w:sz w:val="16"/>
        <w:szCs w:val="16"/>
      </w:rPr>
      <w:t xml:space="preserve"> von </w:t>
    </w:r>
    <w:r w:rsidRPr="00262DB9">
      <w:rPr>
        <w:sz w:val="16"/>
        <w:szCs w:val="16"/>
      </w:rPr>
      <w:fldChar w:fldCharType="begin"/>
    </w:r>
    <w:r w:rsidRPr="00262DB9">
      <w:rPr>
        <w:sz w:val="16"/>
        <w:szCs w:val="16"/>
      </w:rPr>
      <w:instrText xml:space="preserve"> NUMPAGES </w:instrText>
    </w:r>
    <w:r w:rsidRPr="00262DB9">
      <w:rPr>
        <w:sz w:val="16"/>
        <w:szCs w:val="16"/>
      </w:rPr>
      <w:fldChar w:fldCharType="separate"/>
    </w:r>
    <w:r w:rsidR="00C26662">
      <w:rPr>
        <w:noProof/>
        <w:sz w:val="16"/>
        <w:szCs w:val="16"/>
      </w:rPr>
      <w:t>2</w:t>
    </w:r>
    <w:r w:rsidRPr="00262DB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80" w:rsidRDefault="006063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DE" w:rsidRDefault="005A79DE" w:rsidP="002052DF">
      <w:r>
        <w:separator/>
      </w:r>
    </w:p>
  </w:footnote>
  <w:footnote w:type="continuationSeparator" w:id="0">
    <w:p w:rsidR="005A79DE" w:rsidRDefault="005A79DE" w:rsidP="0020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80" w:rsidRDefault="006063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45" w:rsidRDefault="009E6545" w:rsidP="00FA022C">
    <w:pPr>
      <w:rPr>
        <w:rFonts w:ascii="Calibri" w:hAnsi="Calibri" w:cs="Arial"/>
        <w:noProof/>
        <w:szCs w:val="24"/>
        <w:lang w:val="it-IT"/>
      </w:rPr>
    </w:pPr>
    <w:r>
      <w:rPr>
        <w:rFonts w:ascii="Calibri" w:hAnsi="Calibri" w:cs="Arial"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-224798</wp:posOffset>
          </wp:positionV>
          <wp:extent cx="1778250" cy="429936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250" cy="42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22C" w:rsidRPr="005219EF" w:rsidRDefault="00B60D45" w:rsidP="00FA022C">
    <w:pPr>
      <w:rPr>
        <w:rFonts w:ascii="Calibri" w:hAnsi="Calibri" w:cs="Arial"/>
        <w:noProof/>
        <w:szCs w:val="24"/>
        <w:lang w:val="it-IT"/>
      </w:rPr>
    </w:pPr>
    <w:r w:rsidRPr="005219EF">
      <w:rPr>
        <w:rFonts w:ascii="Calibri" w:hAnsi="Calibri" w:cs="Arial"/>
        <w:noProof/>
        <w:szCs w:val="24"/>
        <w:lang w:val="it-IT"/>
      </w:rPr>
      <w:t>AWO Soziale Dienste gemeinnützige GmbH</w:t>
    </w:r>
  </w:p>
  <w:p w:rsidR="00FA022C" w:rsidRPr="005219EF" w:rsidRDefault="00B60D45" w:rsidP="00FA022C">
    <w:pPr>
      <w:rPr>
        <w:rFonts w:ascii="Calibri" w:hAnsi="Calibri" w:cs="Arial"/>
        <w:noProof/>
        <w:szCs w:val="24"/>
        <w:lang w:val="it-IT"/>
      </w:rPr>
    </w:pPr>
    <w:r w:rsidRPr="005219EF">
      <w:rPr>
        <w:rFonts w:ascii="Calibri" w:hAnsi="Calibri" w:cs="Arial"/>
        <w:noProof/>
        <w:szCs w:val="24"/>
        <w:lang w:val="it-IT"/>
      </w:rPr>
      <w:t>Flüchtlingsberatung und Projektkoordination „Mehr Wohnungen für Flüchtlinge in Bremen“</w:t>
    </w:r>
  </w:p>
  <w:p w:rsidR="00FA022C" w:rsidRPr="005219EF" w:rsidRDefault="00B60D45" w:rsidP="00FA022C">
    <w:pPr>
      <w:rPr>
        <w:rFonts w:ascii="Calibri" w:hAnsi="Calibri" w:cs="Arial"/>
        <w:noProof/>
        <w:szCs w:val="24"/>
        <w:lang w:val="it-IT"/>
      </w:rPr>
    </w:pPr>
    <w:r w:rsidRPr="005219EF">
      <w:rPr>
        <w:rFonts w:ascii="Calibri" w:hAnsi="Calibri" w:cs="Arial"/>
        <w:noProof/>
        <w:szCs w:val="24"/>
        <w:lang w:val="it-IT"/>
      </w:rPr>
      <w:t xml:space="preserve">Knochenhauerstr. 18/19 </w:t>
    </w:r>
  </w:p>
  <w:p w:rsidR="00FA022C" w:rsidRDefault="00B60D45" w:rsidP="00FA022C">
    <w:pPr>
      <w:rPr>
        <w:rFonts w:ascii="Calibri" w:hAnsi="Calibri" w:cs="Arial"/>
        <w:noProof/>
        <w:szCs w:val="24"/>
        <w:lang w:val="it-IT"/>
      </w:rPr>
    </w:pPr>
    <w:r w:rsidRPr="005219EF">
      <w:rPr>
        <w:rFonts w:ascii="Calibri" w:hAnsi="Calibri" w:cs="Arial"/>
        <w:noProof/>
        <w:szCs w:val="24"/>
        <w:lang w:val="it-IT"/>
      </w:rPr>
      <w:t>28195 Bremen</w:t>
    </w:r>
  </w:p>
  <w:p w:rsidR="002052DF" w:rsidRPr="00FA022C" w:rsidRDefault="002052DF" w:rsidP="00FA022C">
    <w:pPr>
      <w:rPr>
        <w:rFonts w:ascii="Calibri" w:hAnsi="Calibri" w:cs="Arial"/>
        <w:noProof/>
        <w:szCs w:val="2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80" w:rsidRDefault="006063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6BF8"/>
    <w:multiLevelType w:val="hybridMultilevel"/>
    <w:tmpl w:val="B0FAF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Hq8h8kO/EvL4wDL3qtMK8e3IGRmUHENhy479RgKXdTZz8gmRLZ5B803K1wdO5RJoL/s1NFrOBKwKydb64RBsg==" w:salt="mUcFMSI/xPFf2tiAjXs17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DE"/>
    <w:rsid w:val="00170933"/>
    <w:rsid w:val="001A6C4B"/>
    <w:rsid w:val="002052DF"/>
    <w:rsid w:val="002C0722"/>
    <w:rsid w:val="005A79DE"/>
    <w:rsid w:val="00606380"/>
    <w:rsid w:val="009E6545"/>
    <w:rsid w:val="00A42F05"/>
    <w:rsid w:val="00A6682B"/>
    <w:rsid w:val="00B60D45"/>
    <w:rsid w:val="00B8174B"/>
    <w:rsid w:val="00C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FE8457-7AB7-4AC2-AC93-0BE61D2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2DF"/>
    <w:pPr>
      <w:spacing w:after="0" w:line="240" w:lineRule="auto"/>
    </w:pPr>
    <w:rPr>
      <w:rFonts w:ascii="Arial" w:eastAsia="SimSu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052DF"/>
    <w:pPr>
      <w:ind w:left="720"/>
    </w:pPr>
    <w:rPr>
      <w:rFonts w:ascii="Calibri" w:hAnsi="Calibri"/>
      <w:sz w:val="22"/>
      <w:szCs w:val="22"/>
      <w:lang w:eastAsia="zh-CN"/>
    </w:rPr>
  </w:style>
  <w:style w:type="table" w:styleId="Tabellenraster">
    <w:name w:val="Table Grid"/>
    <w:basedOn w:val="NormaleTabelle"/>
    <w:uiPriority w:val="99"/>
    <w:rsid w:val="002052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2052DF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052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2DF"/>
    <w:rPr>
      <w:rFonts w:ascii="Arial" w:eastAsia="SimSu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2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052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2DF"/>
    <w:rPr>
      <w:rFonts w:ascii="Arial" w:eastAsia="SimSu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ohnraum@awo-brem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-mach\Documents\Benutzerdefinierte%20Office-Vorlagen\Meldung%20von%20Wohnraum%20f&#252;r%20Gefl&#252;chtete_Web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D75C7CC8894AFCBCE95FC46B3B1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1E56-2512-4FF7-911D-A067706F4EE1}"/>
      </w:docPartPr>
      <w:docPartBody>
        <w:p w:rsidR="008A6537" w:rsidRDefault="008A6537">
          <w:pPr>
            <w:pStyle w:val="2BD75C7CC8894AFCBCE95FC46B3B1F13"/>
          </w:pPr>
          <w:r w:rsidRPr="0093046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855725D22A24E9FBA248263593E3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8963C-129E-48C4-9464-65731AC140DD}"/>
      </w:docPartPr>
      <w:docPartBody>
        <w:p w:rsidR="008A6537" w:rsidRDefault="008A6537">
          <w:pPr>
            <w:pStyle w:val="3855725D22A24E9FBA248263593E38C4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EC0962B61C43DB91A9A4E0187EC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81F99-A53A-4FAB-8E6A-D3AC9BBFB46F}"/>
      </w:docPartPr>
      <w:docPartBody>
        <w:p w:rsidR="008A6537" w:rsidRDefault="008A6537">
          <w:pPr>
            <w:pStyle w:val="A4EC0962B61C43DB91A9A4E0187EC147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592B6220C5496C9B7211C16B587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1C252-F475-4CF9-B4DE-0E2C4B518E88}"/>
      </w:docPartPr>
      <w:docPartBody>
        <w:p w:rsidR="008A6537" w:rsidRDefault="008A6537">
          <w:pPr>
            <w:pStyle w:val="8B592B6220C5496C9B7211C16B587483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A41D39469F4B288AC6535F0CF4B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6CBCA-CE56-40B8-80D8-F1FF7B52341E}"/>
      </w:docPartPr>
      <w:docPartBody>
        <w:p w:rsidR="008A6537" w:rsidRDefault="008A6537">
          <w:pPr>
            <w:pStyle w:val="FFA41D39469F4B288AC6535F0CF4B99C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D7EDAF64CA47BD8D115F5CF546E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EFDB-166E-4A9A-A952-E3E383B25F85}"/>
      </w:docPartPr>
      <w:docPartBody>
        <w:p w:rsidR="008A6537" w:rsidRDefault="008A6537">
          <w:pPr>
            <w:pStyle w:val="5ED7EDAF64CA47BD8D115F5CF546EA42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D0AB00D96C464BBC0C78C2393DD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7C789-03C7-455D-B3E2-80DE1881E66D}"/>
      </w:docPartPr>
      <w:docPartBody>
        <w:p w:rsidR="008A6537" w:rsidRDefault="008A6537">
          <w:pPr>
            <w:pStyle w:val="76D0AB00D96C464BBC0C78C2393DDE47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F7A4B93140440980EA32F0F8857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544FA-6DEF-45A3-B58D-9D1D741A2611}"/>
      </w:docPartPr>
      <w:docPartBody>
        <w:p w:rsidR="008A6537" w:rsidRDefault="008A6537">
          <w:pPr>
            <w:pStyle w:val="1AF7A4B93140440980EA32F0F88574C9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5A3C1CD0E348789F1918CD9BDA1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83208-7183-469D-A870-C4520F6C28BE}"/>
      </w:docPartPr>
      <w:docPartBody>
        <w:p w:rsidR="008A6537" w:rsidRDefault="008A6537">
          <w:pPr>
            <w:pStyle w:val="A25A3C1CD0E348789F1918CD9BDA1EA5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0BBF6C794647B9830C1E54EC083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C70C3-C347-49B5-A469-51A902D07227}"/>
      </w:docPartPr>
      <w:docPartBody>
        <w:p w:rsidR="008A6537" w:rsidRDefault="008A6537">
          <w:pPr>
            <w:pStyle w:val="A20BBF6C794647B9830C1E54EC083F07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511EA5772F4369BFCCCC8374F8F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42807-A107-47AF-9F0B-B014E99C5141}"/>
      </w:docPartPr>
      <w:docPartBody>
        <w:p w:rsidR="008A6537" w:rsidRDefault="008A6537">
          <w:pPr>
            <w:pStyle w:val="47511EA5772F4369BFCCCC8374F8F80D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A270335CEC4796B23DFC6664C0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C74C0-A575-4CCC-83E9-2681D1E1387A}"/>
      </w:docPartPr>
      <w:docPartBody>
        <w:p w:rsidR="008A6537" w:rsidRDefault="008A6537">
          <w:pPr>
            <w:pStyle w:val="BAA270335CEC4796B23DFC6664C0A507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802FB29A4C4FE2AAE0670B6C2F1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3C097-528E-43AD-9936-47A7462A55FD}"/>
      </w:docPartPr>
      <w:docPartBody>
        <w:p w:rsidR="008A6537" w:rsidRDefault="008A6537">
          <w:pPr>
            <w:pStyle w:val="67802FB29A4C4FE2AAE0670B6C2F191D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779CB6E034E019FA441FE1BFEC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EB5F-641C-42B1-AAD5-7B99EC5D6313}"/>
      </w:docPartPr>
      <w:docPartBody>
        <w:p w:rsidR="008A6537" w:rsidRDefault="008A6537">
          <w:pPr>
            <w:pStyle w:val="558779CB6E034E019FA441FE1BFECBDA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163FDB75634B52B2A57616D93B5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1095E-CA61-4D41-909D-51914B05395B}"/>
      </w:docPartPr>
      <w:docPartBody>
        <w:p w:rsidR="008A6537" w:rsidRDefault="008A6537">
          <w:pPr>
            <w:pStyle w:val="84163FDB75634B52B2A57616D93B5DCE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27826CAB97432891DE1093ED54F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53DD-6B13-4F14-B592-54C15975B4D0}"/>
      </w:docPartPr>
      <w:docPartBody>
        <w:p w:rsidR="008A6537" w:rsidRDefault="008A6537">
          <w:pPr>
            <w:pStyle w:val="D927826CAB97432891DE1093ED54FBEA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200B7C3E5A4785A193DBE353277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1744A-773C-427D-9F19-F25AC61B4788}"/>
      </w:docPartPr>
      <w:docPartBody>
        <w:p w:rsidR="008A6537" w:rsidRDefault="008A6537">
          <w:pPr>
            <w:pStyle w:val="1A200B7C3E5A4785A193DBE353277D2A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A16D44F38B4479B2A9F8445DA4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E124D-D06D-48CC-BCF4-D65381489722}"/>
      </w:docPartPr>
      <w:docPartBody>
        <w:p w:rsidR="008A6537" w:rsidRDefault="008A6537">
          <w:pPr>
            <w:pStyle w:val="BBA16D44F38B4479B2A9F8445DA4CDFB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4C292A84C46B382D4D132B0557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D5093-5688-4978-9FC2-A3B495036FC7}"/>
      </w:docPartPr>
      <w:docPartBody>
        <w:p w:rsidR="008A6537" w:rsidRDefault="008A6537">
          <w:pPr>
            <w:pStyle w:val="FF44C292A84C46B382D4D132B05579E2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190852A66428EA7D7267C44259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643A6-247B-4ED5-86A5-9D14385A1A06}"/>
      </w:docPartPr>
      <w:docPartBody>
        <w:p w:rsidR="008A6537" w:rsidRDefault="008A6537">
          <w:pPr>
            <w:pStyle w:val="DF2190852A66428EA7D7267C44259379"/>
          </w:pPr>
          <w:r w:rsidRPr="009304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7"/>
    <w:rsid w:val="008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BD75C7CC8894AFCBCE95FC46B3B1F13">
    <w:name w:val="2BD75C7CC8894AFCBCE95FC46B3B1F13"/>
  </w:style>
  <w:style w:type="paragraph" w:customStyle="1" w:styleId="3855725D22A24E9FBA248263593E38C4">
    <w:name w:val="3855725D22A24E9FBA248263593E38C4"/>
  </w:style>
  <w:style w:type="paragraph" w:customStyle="1" w:styleId="A4EC0962B61C43DB91A9A4E0187EC147">
    <w:name w:val="A4EC0962B61C43DB91A9A4E0187EC147"/>
  </w:style>
  <w:style w:type="paragraph" w:customStyle="1" w:styleId="8B592B6220C5496C9B7211C16B587483">
    <w:name w:val="8B592B6220C5496C9B7211C16B587483"/>
  </w:style>
  <w:style w:type="paragraph" w:customStyle="1" w:styleId="FFA41D39469F4B288AC6535F0CF4B99C">
    <w:name w:val="FFA41D39469F4B288AC6535F0CF4B99C"/>
  </w:style>
  <w:style w:type="paragraph" w:customStyle="1" w:styleId="5ED7EDAF64CA47BD8D115F5CF546EA42">
    <w:name w:val="5ED7EDAF64CA47BD8D115F5CF546EA42"/>
  </w:style>
  <w:style w:type="paragraph" w:customStyle="1" w:styleId="76D0AB00D96C464BBC0C78C2393DDE47">
    <w:name w:val="76D0AB00D96C464BBC0C78C2393DDE47"/>
  </w:style>
  <w:style w:type="paragraph" w:customStyle="1" w:styleId="1AF7A4B93140440980EA32F0F88574C9">
    <w:name w:val="1AF7A4B93140440980EA32F0F88574C9"/>
  </w:style>
  <w:style w:type="paragraph" w:customStyle="1" w:styleId="A25A3C1CD0E348789F1918CD9BDA1EA5">
    <w:name w:val="A25A3C1CD0E348789F1918CD9BDA1EA5"/>
  </w:style>
  <w:style w:type="paragraph" w:customStyle="1" w:styleId="A20BBF6C794647B9830C1E54EC083F07">
    <w:name w:val="A20BBF6C794647B9830C1E54EC083F07"/>
  </w:style>
  <w:style w:type="paragraph" w:customStyle="1" w:styleId="47511EA5772F4369BFCCCC8374F8F80D">
    <w:name w:val="47511EA5772F4369BFCCCC8374F8F80D"/>
  </w:style>
  <w:style w:type="paragraph" w:customStyle="1" w:styleId="BAA270335CEC4796B23DFC6664C0A507">
    <w:name w:val="BAA270335CEC4796B23DFC6664C0A507"/>
  </w:style>
  <w:style w:type="paragraph" w:customStyle="1" w:styleId="67802FB29A4C4FE2AAE0670B6C2F191D">
    <w:name w:val="67802FB29A4C4FE2AAE0670B6C2F191D"/>
  </w:style>
  <w:style w:type="paragraph" w:customStyle="1" w:styleId="558779CB6E034E019FA441FE1BFECBDA">
    <w:name w:val="558779CB6E034E019FA441FE1BFECBDA"/>
  </w:style>
  <w:style w:type="paragraph" w:customStyle="1" w:styleId="84163FDB75634B52B2A57616D93B5DCE">
    <w:name w:val="84163FDB75634B52B2A57616D93B5DCE"/>
  </w:style>
  <w:style w:type="paragraph" w:customStyle="1" w:styleId="D927826CAB97432891DE1093ED54FBEA">
    <w:name w:val="D927826CAB97432891DE1093ED54FBEA"/>
  </w:style>
  <w:style w:type="paragraph" w:customStyle="1" w:styleId="1A200B7C3E5A4785A193DBE353277D2A">
    <w:name w:val="1A200B7C3E5A4785A193DBE353277D2A"/>
  </w:style>
  <w:style w:type="paragraph" w:customStyle="1" w:styleId="BBA16D44F38B4479B2A9F8445DA4CDFB">
    <w:name w:val="BBA16D44F38B4479B2A9F8445DA4CDFB"/>
  </w:style>
  <w:style w:type="paragraph" w:customStyle="1" w:styleId="FF44C292A84C46B382D4D132B05579E2">
    <w:name w:val="FF44C292A84C46B382D4D132B05579E2"/>
  </w:style>
  <w:style w:type="paragraph" w:customStyle="1" w:styleId="DF2190852A66428EA7D7267C44259379">
    <w:name w:val="DF2190852A66428EA7D7267C44259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Meldung von Wohnraum für Geflüchtete_Webformular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Bremen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Mach, Ariane</dc:creator>
  <cp:keywords/>
  <dc:description/>
  <cp:lastModifiedBy>Bergst, Nova Lisa</cp:lastModifiedBy>
  <cp:revision>8</cp:revision>
  <dcterms:created xsi:type="dcterms:W3CDTF">2017-07-14T11:39:00Z</dcterms:created>
  <dcterms:modified xsi:type="dcterms:W3CDTF">2020-11-02T12:00:00Z</dcterms:modified>
</cp:coreProperties>
</file>